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90" w:rsidRDefault="00EE4599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38B05A8">
            <wp:extent cx="1292225" cy="164592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11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99"/>
    <w:rsid w:val="001F4963"/>
    <w:rsid w:val="003A0BB3"/>
    <w:rsid w:val="00507C81"/>
    <w:rsid w:val="00585ED3"/>
    <w:rsid w:val="00631353"/>
    <w:rsid w:val="008F3A97"/>
    <w:rsid w:val="0092587F"/>
    <w:rsid w:val="00960CA6"/>
    <w:rsid w:val="009B3C90"/>
    <w:rsid w:val="009D4F4E"/>
    <w:rsid w:val="00EC2A06"/>
    <w:rsid w:val="00EE4599"/>
    <w:rsid w:val="00F14403"/>
    <w:rsid w:val="00F45458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8D312F-881C-4B6D-A3A8-936AB34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2BBAF8E0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Andreas</dc:creator>
  <cp:keywords/>
  <dc:description/>
  <cp:lastModifiedBy>Meyer Andreas</cp:lastModifiedBy>
  <cp:revision>1</cp:revision>
  <dcterms:created xsi:type="dcterms:W3CDTF">2019-10-07T13:11:00Z</dcterms:created>
  <dcterms:modified xsi:type="dcterms:W3CDTF">2019-10-07T13:12:00Z</dcterms:modified>
</cp:coreProperties>
</file>